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E738D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D5165A" w:rsidRPr="00D5165A">
        <w:rPr>
          <w:b/>
          <w:sz w:val="36"/>
          <w:szCs w:val="36"/>
        </w:rPr>
        <w:t>Agiles Projektmanag</w:t>
      </w:r>
      <w:r w:rsidR="004E1445">
        <w:rPr>
          <w:b/>
          <w:sz w:val="36"/>
          <w:szCs w:val="36"/>
        </w:rPr>
        <w:t>e</w:t>
      </w:r>
      <w:bookmarkStart w:id="0" w:name="_GoBack"/>
      <w:bookmarkEnd w:id="0"/>
      <w:r w:rsidR="00D5165A" w:rsidRPr="00D5165A">
        <w:rPr>
          <w:b/>
          <w:sz w:val="36"/>
          <w:szCs w:val="36"/>
        </w:rPr>
        <w:t>ment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D5165A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szCs w:val="22"/>
        </w:rPr>
      </w:pPr>
      <w:r>
        <w:rPr>
          <w:szCs w:val="22"/>
        </w:rPr>
        <w:t xml:space="preserve">Hiermit erkläre ich, dass ich die vorliegende Projektarbeit mit den angeführten </w:t>
      </w:r>
    </w:p>
    <w:p w:rsidR="00D5165A" w:rsidRDefault="00D5165A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szCs w:val="22"/>
        </w:rPr>
      </w:pPr>
      <w:r>
        <w:rPr>
          <w:szCs w:val="22"/>
        </w:rPr>
        <w:t>Litera</w:t>
      </w:r>
      <w:r w:rsidR="00F32164">
        <w:rPr>
          <w:szCs w:val="22"/>
        </w:rPr>
        <w:t xml:space="preserve">turhinweisen (Quellenangaben) inhaltlich eigenständig und ohne Mitwirkung 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Dritter </w:t>
      </w:r>
      <w:proofErr w:type="gramStart"/>
      <w:r>
        <w:rPr>
          <w:szCs w:val="22"/>
        </w:rPr>
        <w:t>an-gefertigt</w:t>
      </w:r>
      <w:proofErr w:type="gramEnd"/>
      <w:r>
        <w:rPr>
          <w:szCs w:val="22"/>
        </w:rPr>
        <w:t xml:space="preserve">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266ABD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266ABD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</w:p>
    <w:p w:rsidR="00AB259B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 w:rsidRPr="00266ABD">
        <w:rPr>
          <w:i/>
          <w:sz w:val="20"/>
        </w:rPr>
        <w:t>Hinweis</w:t>
      </w:r>
      <w:r w:rsidRPr="00266ABD">
        <w:rPr>
          <w:sz w:val="20"/>
        </w:rPr>
        <w:t xml:space="preserve">: </w:t>
      </w:r>
      <w:r w:rsidRPr="00266ABD">
        <w:rPr>
          <w:i/>
          <w:sz w:val="20"/>
        </w:rPr>
        <w:t>Seit 1. November 2017 ist auch eine gescannte Unterschrift des Verfassers zulässig</w:t>
      </w:r>
      <w:r w:rsidRPr="00266ABD">
        <w:rPr>
          <w:sz w:val="20"/>
        </w:rPr>
        <w:t xml:space="preserve"> </w:t>
      </w:r>
      <w:r w:rsidR="00AB259B"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4E1445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22" w:rsidRDefault="00253722">
      <w:r>
        <w:separator/>
      </w:r>
    </w:p>
  </w:endnote>
  <w:endnote w:type="continuationSeparator" w:id="0">
    <w:p w:rsidR="00253722" w:rsidRDefault="002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D708AE" w:rsidRDefault="007712F4" w:rsidP="00D708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807344">
      <w:rPr>
        <w:b w:val="0"/>
        <w:noProof/>
        <w:sz w:val="16"/>
        <w:szCs w:val="16"/>
      </w:rPr>
      <w:t>PE2030_B1037_APM_DE_Projektarbeit_Vorlage_20180614.docx</w:t>
    </w:r>
    <w:r>
      <w:rPr>
        <w:b w:val="0"/>
        <w:sz w:val="16"/>
        <w:szCs w:val="16"/>
      </w:rPr>
      <w:fldChar w:fldCharType="end"/>
    </w:r>
    <w:r w:rsidR="00D708AE" w:rsidRPr="00D708AE">
      <w:rPr>
        <w:b w:val="0"/>
        <w:sz w:val="16"/>
        <w:szCs w:val="16"/>
      </w:rPr>
      <w:tab/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PAGE </w:instrText>
    </w:r>
    <w:r w:rsidR="00E74CBC" w:rsidRPr="00984224">
      <w:rPr>
        <w:b w:val="0"/>
        <w:sz w:val="16"/>
        <w:szCs w:val="16"/>
      </w:rPr>
      <w:fldChar w:fldCharType="separate"/>
    </w:r>
    <w:r w:rsidR="004E1445">
      <w:rPr>
        <w:b w:val="0"/>
        <w:noProof/>
        <w:sz w:val="16"/>
        <w:szCs w:val="16"/>
      </w:rPr>
      <w:t>3</w:t>
    </w:r>
    <w:r w:rsidR="00E74CBC" w:rsidRPr="00984224">
      <w:rPr>
        <w:b w:val="0"/>
        <w:sz w:val="16"/>
        <w:szCs w:val="16"/>
      </w:rPr>
      <w:fldChar w:fldCharType="end"/>
    </w:r>
    <w:r w:rsidR="00E74CBC" w:rsidRPr="00984224">
      <w:rPr>
        <w:b w:val="0"/>
        <w:sz w:val="16"/>
        <w:szCs w:val="16"/>
      </w:rPr>
      <w:t xml:space="preserve"> von </w:t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NUMPAGES </w:instrText>
    </w:r>
    <w:r w:rsidR="00E74CBC" w:rsidRPr="00984224">
      <w:rPr>
        <w:b w:val="0"/>
        <w:sz w:val="16"/>
        <w:szCs w:val="16"/>
      </w:rPr>
      <w:fldChar w:fldCharType="separate"/>
    </w:r>
    <w:r w:rsidR="004E1445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53" w:rsidRPr="00D708AE" w:rsidRDefault="007712F4" w:rsidP="00130253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807344">
      <w:rPr>
        <w:b w:val="0"/>
        <w:noProof/>
        <w:sz w:val="16"/>
        <w:szCs w:val="16"/>
      </w:rPr>
      <w:t>PE2030_B1037_APM_DE_Projektarbeit_Vorlage_20180614.docx</w:t>
    </w:r>
    <w:r>
      <w:rPr>
        <w:b w:val="0"/>
        <w:sz w:val="16"/>
        <w:szCs w:val="16"/>
      </w:rPr>
      <w:fldChar w:fldCharType="end"/>
    </w:r>
    <w:r w:rsidR="00130253" w:rsidRPr="00D708AE">
      <w:rPr>
        <w:b w:val="0"/>
        <w:sz w:val="16"/>
        <w:szCs w:val="16"/>
      </w:rPr>
      <w:tab/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PAGE </w:instrText>
    </w:r>
    <w:r w:rsidR="00E74CBC" w:rsidRPr="00984224">
      <w:rPr>
        <w:b w:val="0"/>
        <w:sz w:val="16"/>
        <w:szCs w:val="16"/>
      </w:rPr>
      <w:fldChar w:fldCharType="separate"/>
    </w:r>
    <w:r w:rsidR="004E1445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  <w:r w:rsidR="00E74CBC" w:rsidRPr="00984224">
      <w:rPr>
        <w:b w:val="0"/>
        <w:sz w:val="16"/>
        <w:szCs w:val="16"/>
      </w:rPr>
      <w:t xml:space="preserve"> von </w:t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NUMPAGES </w:instrText>
    </w:r>
    <w:r w:rsidR="00E74CBC" w:rsidRPr="00984224">
      <w:rPr>
        <w:b w:val="0"/>
        <w:sz w:val="16"/>
        <w:szCs w:val="16"/>
      </w:rPr>
      <w:fldChar w:fldCharType="separate"/>
    </w:r>
    <w:r w:rsidR="004E1445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22" w:rsidRDefault="00253722">
      <w:r>
        <w:separator/>
      </w:r>
    </w:p>
  </w:footnote>
  <w:footnote w:type="continuationSeparator" w:id="0">
    <w:p w:rsidR="00253722" w:rsidRDefault="002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E738D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\* Upper  \* MERGEFORMAT ">
      <w:r w:rsidR="003D2DA3">
        <w:rPr>
          <w:caps w:val="0"/>
        </w:rPr>
        <w:t>&lt;TITEL IN DOKUMENTENEIGENSCHAFTEN&gt;</w:t>
      </w:r>
    </w:fldSimple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E738D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E738D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5630" cy="5956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617690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219EE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30253"/>
    <w:rsid w:val="0015262C"/>
    <w:rsid w:val="0017123C"/>
    <w:rsid w:val="00183E9E"/>
    <w:rsid w:val="001905C1"/>
    <w:rsid w:val="001B06F1"/>
    <w:rsid w:val="002149E7"/>
    <w:rsid w:val="00253722"/>
    <w:rsid w:val="00266ABD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4E1445"/>
    <w:rsid w:val="0052066C"/>
    <w:rsid w:val="005641B6"/>
    <w:rsid w:val="0057290D"/>
    <w:rsid w:val="0058232A"/>
    <w:rsid w:val="005E53D8"/>
    <w:rsid w:val="00617690"/>
    <w:rsid w:val="006246DA"/>
    <w:rsid w:val="006B6C74"/>
    <w:rsid w:val="007712F4"/>
    <w:rsid w:val="007A0A87"/>
    <w:rsid w:val="007D2F99"/>
    <w:rsid w:val="007D59FA"/>
    <w:rsid w:val="00807344"/>
    <w:rsid w:val="008A6ED3"/>
    <w:rsid w:val="00910396"/>
    <w:rsid w:val="009F5182"/>
    <w:rsid w:val="00A35453"/>
    <w:rsid w:val="00A5468B"/>
    <w:rsid w:val="00AA5FF1"/>
    <w:rsid w:val="00AB259B"/>
    <w:rsid w:val="00AE738D"/>
    <w:rsid w:val="00B75AB3"/>
    <w:rsid w:val="00C21109"/>
    <w:rsid w:val="00C530AB"/>
    <w:rsid w:val="00CA6891"/>
    <w:rsid w:val="00CF3927"/>
    <w:rsid w:val="00D31E86"/>
    <w:rsid w:val="00D5165A"/>
    <w:rsid w:val="00D622D5"/>
    <w:rsid w:val="00D65F30"/>
    <w:rsid w:val="00D708AE"/>
    <w:rsid w:val="00E11466"/>
    <w:rsid w:val="00E270BA"/>
    <w:rsid w:val="00E37644"/>
    <w:rsid w:val="00E573DA"/>
    <w:rsid w:val="00E70F00"/>
    <w:rsid w:val="00E74CBC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DB409E0"/>
  <w15:docId w15:val="{1D5B8369-D237-4F74-9EA2-05BBBF4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DB78-47AC-4F1A-A7CB-68EC75F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152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2389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3</cp:revision>
  <cp:lastPrinted>2009-07-08T11:17:00Z</cp:lastPrinted>
  <dcterms:created xsi:type="dcterms:W3CDTF">2018-07-09T13:09:00Z</dcterms:created>
  <dcterms:modified xsi:type="dcterms:W3CDTF">2018-07-09T13:54:00Z</dcterms:modified>
</cp:coreProperties>
</file>